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0872" w14:textId="77777777" w:rsidR="001A09BE" w:rsidRDefault="001A09BE" w:rsidP="00C04DED"/>
    <w:p w14:paraId="5EC23F7F" w14:textId="77777777" w:rsidR="008E5130" w:rsidRDefault="008E5130" w:rsidP="008E5130">
      <w:pPr>
        <w:pStyle w:val="Default"/>
      </w:pPr>
    </w:p>
    <w:p w14:paraId="01A39774" w14:textId="24049A76" w:rsidR="008E5130" w:rsidRDefault="008E5130" w:rsidP="008E5130">
      <w:pPr>
        <w:pStyle w:val="Tittel"/>
      </w:pPr>
      <w:r>
        <w:t xml:space="preserve">Underskriftsskjema reglement Mandal videregående skole </w:t>
      </w:r>
    </w:p>
    <w:p w14:paraId="1068074F" w14:textId="77777777" w:rsidR="008E5130" w:rsidRPr="008E5130" w:rsidRDefault="008E5130" w:rsidP="008E5130"/>
    <w:p w14:paraId="3D7EE988" w14:textId="77777777" w:rsidR="008E5130" w:rsidRDefault="008E5130" w:rsidP="008E5130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Jeg har lest og forstått følgende reglement og informasjon som ligger på</w:t>
      </w:r>
    </w:p>
    <w:p w14:paraId="5397BB66" w14:textId="31B0130F" w:rsidR="008E5130" w:rsidRDefault="008E5130" w:rsidP="008E5130">
      <w:pPr>
        <w:rPr>
          <w:rFonts w:ascii="Times New Roman" w:hAnsi="Times New Roman" w:cs="Times New Roman"/>
          <w:sz w:val="25"/>
          <w:szCs w:val="25"/>
        </w:rPr>
      </w:pPr>
      <w:hyperlink r:id="rId11" w:history="1">
        <w:r w:rsidRPr="00165CDF">
          <w:rPr>
            <w:rStyle w:val="Hyperkobling"/>
            <w:rFonts w:ascii="Times New Roman" w:hAnsi="Times New Roman" w:cs="Times New Roman"/>
            <w:sz w:val="25"/>
            <w:szCs w:val="25"/>
          </w:rPr>
          <w:t>www.mandal.vgs</w:t>
        </w:r>
        <w:r w:rsidRPr="00165CDF">
          <w:rPr>
            <w:rStyle w:val="Hyperkobling"/>
            <w:rFonts w:ascii="Times New Roman" w:hAnsi="Times New Roman" w:cs="Times New Roman"/>
            <w:sz w:val="25"/>
            <w:szCs w:val="25"/>
          </w:rPr>
          <w:t>.no</w:t>
        </w:r>
      </w:hyperlink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-</w:t>
      </w:r>
      <w:r>
        <w:rPr>
          <w:rFonts w:ascii="Times New Roman" w:hAnsi="Times New Roman" w:cs="Times New Roman"/>
          <w:sz w:val="25"/>
          <w:szCs w:val="25"/>
        </w:rPr>
        <w:t xml:space="preserve"> for elever – reglement og rutiner.</w:t>
      </w:r>
    </w:p>
    <w:p w14:paraId="438EC14D" w14:textId="77777777" w:rsidR="008E5130" w:rsidRDefault="008E5130" w:rsidP="008E5130">
      <w:pPr>
        <w:rPr>
          <w:rFonts w:ascii="Times New Roman" w:hAnsi="Times New Roman" w:cs="Times New Roman"/>
          <w:sz w:val="25"/>
          <w:szCs w:val="25"/>
        </w:rPr>
      </w:pPr>
    </w:p>
    <w:p w14:paraId="7D5B5F1D" w14:textId="64A1717A" w:rsidR="008E5130" w:rsidRDefault="008E5130" w:rsidP="008E5130">
      <w:pPr>
        <w:pStyle w:val="Listeavsnitt"/>
        <w:numPr>
          <w:ilvl w:val="0"/>
          <w:numId w:val="1"/>
        </w:numPr>
      </w:pPr>
      <w:r>
        <w:t>Ordensreglement</w:t>
      </w:r>
    </w:p>
    <w:p w14:paraId="16CDE75F" w14:textId="38A6D048" w:rsidR="008E5130" w:rsidRDefault="008E5130" w:rsidP="008E5130">
      <w:pPr>
        <w:pStyle w:val="Listeavsnitt"/>
        <w:numPr>
          <w:ilvl w:val="0"/>
          <w:numId w:val="1"/>
        </w:numPr>
      </w:pPr>
      <w:r>
        <w:t>IKT-reglement</w:t>
      </w:r>
    </w:p>
    <w:p w14:paraId="477ECF91" w14:textId="59C0226B" w:rsidR="008E5130" w:rsidRDefault="008E5130" w:rsidP="008E5130">
      <w:pPr>
        <w:pStyle w:val="Listeavsnitt"/>
        <w:numPr>
          <w:ilvl w:val="0"/>
          <w:numId w:val="1"/>
        </w:numPr>
      </w:pPr>
      <w:r>
        <w:t>Bruk av bilder i skolesammenheng</w:t>
      </w:r>
    </w:p>
    <w:p w14:paraId="6C9FC9DD" w14:textId="38B988FF" w:rsidR="008E5130" w:rsidRDefault="008E5130" w:rsidP="008E5130">
      <w:pPr>
        <w:pStyle w:val="Listeavsnitt"/>
        <w:numPr>
          <w:ilvl w:val="0"/>
          <w:numId w:val="1"/>
        </w:numPr>
      </w:pPr>
      <w:r>
        <w:t>Skyss i forbindelse med ekskursjoner</w:t>
      </w:r>
    </w:p>
    <w:p w14:paraId="1FFD5745" w14:textId="77777777" w:rsidR="008E5130" w:rsidRDefault="008E5130" w:rsidP="008E5130"/>
    <w:p w14:paraId="6C86FEF4" w14:textId="38B1766C" w:rsidR="008E5130" w:rsidRDefault="008E5130" w:rsidP="008E5130">
      <w:proofErr w:type="gramStart"/>
      <w:r>
        <w:t>Sted…</w:t>
      </w:r>
      <w:proofErr w:type="gramEnd"/>
      <w:r>
        <w:t>……………………………...</w:t>
      </w:r>
    </w:p>
    <w:p w14:paraId="73F0F7BA" w14:textId="25F1D15D" w:rsidR="008E5130" w:rsidRDefault="008E5130" w:rsidP="001A09BE">
      <w:proofErr w:type="gramStart"/>
      <w:r>
        <w:t>Dato…</w:t>
      </w:r>
      <w:proofErr w:type="gramEnd"/>
      <w:r>
        <w:t>……………………………...</w:t>
      </w:r>
    </w:p>
    <w:p w14:paraId="730E4B92" w14:textId="6FF13431" w:rsidR="008E5130" w:rsidRDefault="008E5130" w:rsidP="001A09BE">
      <w:proofErr w:type="gramStart"/>
      <w:r>
        <w:t>Klasse…</w:t>
      </w:r>
      <w:proofErr w:type="gramEnd"/>
      <w:r>
        <w:t>……………………………</w:t>
      </w:r>
    </w:p>
    <w:p w14:paraId="103EDCA8" w14:textId="77777777" w:rsidR="008E5130" w:rsidRDefault="008E5130" w:rsidP="001A09BE"/>
    <w:p w14:paraId="7C8F6B72" w14:textId="77777777" w:rsidR="008E5130" w:rsidRDefault="008E5130" w:rsidP="001A09BE"/>
    <w:p w14:paraId="63541B22" w14:textId="37A29F04" w:rsidR="008E5130" w:rsidRDefault="008E5130" w:rsidP="001A09BE">
      <w:r>
        <w:t>……………………………………………………………………………………………………..</w:t>
      </w:r>
    </w:p>
    <w:p w14:paraId="4D94879D" w14:textId="346CC4A4" w:rsidR="008E5130" w:rsidRDefault="008E5130" w:rsidP="001A09BE">
      <w:r>
        <w:t>Navn blokkbokstaver</w:t>
      </w:r>
    </w:p>
    <w:p w14:paraId="36B2C66B" w14:textId="77777777" w:rsidR="008E5130" w:rsidRDefault="008E5130" w:rsidP="001A09BE"/>
    <w:p w14:paraId="5105EAD2" w14:textId="77777777" w:rsidR="008E5130" w:rsidRDefault="008E5130" w:rsidP="001A09BE"/>
    <w:p w14:paraId="2302C207" w14:textId="39CB75E2" w:rsidR="008E5130" w:rsidRDefault="008E5130" w:rsidP="001A09BE">
      <w:r>
        <w:t>……………………………………………………………………………………………………</w:t>
      </w:r>
    </w:p>
    <w:p w14:paraId="495C9F47" w14:textId="3E84B411" w:rsidR="008E5130" w:rsidRDefault="008E5130" w:rsidP="001A09BE">
      <w:r>
        <w:t>Underskrift elev</w:t>
      </w:r>
    </w:p>
    <w:p w14:paraId="11CDE4ED" w14:textId="77777777" w:rsidR="008E5130" w:rsidRDefault="008E5130" w:rsidP="001A09BE"/>
    <w:p w14:paraId="7056FCBB" w14:textId="77777777" w:rsidR="008E5130" w:rsidRDefault="008E5130" w:rsidP="001A09BE"/>
    <w:p w14:paraId="7E9FCCC5" w14:textId="105D5655" w:rsidR="008E5130" w:rsidRDefault="008E5130" w:rsidP="001A09BE">
      <w:r>
        <w:t>……………………………………………………………………………………………………...</w:t>
      </w:r>
    </w:p>
    <w:p w14:paraId="28DDC6C8" w14:textId="671998FF" w:rsidR="008E5130" w:rsidRDefault="008E5130" w:rsidP="001A09BE">
      <w:r>
        <w:t>Foresattes underskrift (hvis du er under 18 år)</w:t>
      </w:r>
    </w:p>
    <w:p w14:paraId="3A62A85F" w14:textId="77777777" w:rsidR="008E5130" w:rsidRDefault="008E5130" w:rsidP="001A09BE"/>
    <w:p w14:paraId="7BF5D3EB" w14:textId="77777777" w:rsidR="008E5130" w:rsidRDefault="008E5130" w:rsidP="001A09BE"/>
    <w:p w14:paraId="62C571B3" w14:textId="66C955FC" w:rsidR="008E5130" w:rsidRPr="001A09BE" w:rsidRDefault="008E5130" w:rsidP="001A09BE">
      <w:r>
        <w:t>Du tar utskrift av dette arket og leverer det med håndskrevne underskrifter til din kontaktlærer snarest.</w:t>
      </w:r>
    </w:p>
    <w:sectPr w:rsidR="008E5130" w:rsidRPr="001A09BE" w:rsidSect="00C04DED">
      <w:headerReference w:type="first" r:id="rId12"/>
      <w:pgSz w:w="11906" w:h="16838" w:code="9"/>
      <w:pgMar w:top="1418" w:right="1418" w:bottom="720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21A20" w14:textId="77777777" w:rsidR="008E5130" w:rsidRDefault="008E5130" w:rsidP="00124DFD">
      <w:pPr>
        <w:spacing w:after="0" w:line="240" w:lineRule="auto"/>
      </w:pPr>
      <w:r>
        <w:separator/>
      </w:r>
    </w:p>
  </w:endnote>
  <w:endnote w:type="continuationSeparator" w:id="0">
    <w:p w14:paraId="251EC4C0" w14:textId="77777777" w:rsidR="008E5130" w:rsidRDefault="008E5130" w:rsidP="0012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AFB37" w14:textId="77777777" w:rsidR="008E5130" w:rsidRDefault="008E5130" w:rsidP="00124DFD">
      <w:pPr>
        <w:spacing w:after="0" w:line="240" w:lineRule="auto"/>
      </w:pPr>
      <w:r>
        <w:separator/>
      </w:r>
    </w:p>
  </w:footnote>
  <w:footnote w:type="continuationSeparator" w:id="0">
    <w:p w14:paraId="1B7741AE" w14:textId="77777777" w:rsidR="008E5130" w:rsidRDefault="008E5130" w:rsidP="0012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C477" w14:textId="77777777" w:rsidR="009E1323" w:rsidRDefault="00FB10C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7B97F79" wp14:editId="725BF6DB">
          <wp:simplePos x="0" y="0"/>
          <wp:positionH relativeFrom="margin">
            <wp:posOffset>-4061</wp:posOffset>
          </wp:positionH>
          <wp:positionV relativeFrom="paragraph">
            <wp:posOffset>147955</wp:posOffset>
          </wp:positionV>
          <wp:extent cx="2391212" cy="64800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endal v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1212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10EF2"/>
    <w:multiLevelType w:val="hybridMultilevel"/>
    <w:tmpl w:val="2710E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360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30"/>
    <w:rsid w:val="00064648"/>
    <w:rsid w:val="001237F6"/>
    <w:rsid w:val="00124DFD"/>
    <w:rsid w:val="001A09BE"/>
    <w:rsid w:val="00383F48"/>
    <w:rsid w:val="00406657"/>
    <w:rsid w:val="004B094C"/>
    <w:rsid w:val="00524590"/>
    <w:rsid w:val="005353FE"/>
    <w:rsid w:val="00594651"/>
    <w:rsid w:val="005C57A4"/>
    <w:rsid w:val="00741E79"/>
    <w:rsid w:val="007B4519"/>
    <w:rsid w:val="007C0B56"/>
    <w:rsid w:val="007E78C8"/>
    <w:rsid w:val="008028B0"/>
    <w:rsid w:val="008C0B35"/>
    <w:rsid w:val="008E5130"/>
    <w:rsid w:val="009E1323"/>
    <w:rsid w:val="00AA7567"/>
    <w:rsid w:val="00B33A2A"/>
    <w:rsid w:val="00BE5CFB"/>
    <w:rsid w:val="00C04DED"/>
    <w:rsid w:val="00C12B49"/>
    <w:rsid w:val="00C24C80"/>
    <w:rsid w:val="00C953B3"/>
    <w:rsid w:val="00CD393D"/>
    <w:rsid w:val="00DB751F"/>
    <w:rsid w:val="00E7686C"/>
    <w:rsid w:val="00EC4EDE"/>
    <w:rsid w:val="00F517B5"/>
    <w:rsid w:val="00F6134D"/>
    <w:rsid w:val="00F71352"/>
    <w:rsid w:val="00FB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EDF67"/>
  <w15:chartTrackingRefBased/>
  <w15:docId w15:val="{983F339E-EBF0-4EF5-9CF4-6B9B4C39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49"/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2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4DFD"/>
  </w:style>
  <w:style w:type="paragraph" w:styleId="Bunntekst">
    <w:name w:val="footer"/>
    <w:basedOn w:val="Normal"/>
    <w:link w:val="BunntekstTegn"/>
    <w:uiPriority w:val="99"/>
    <w:unhideWhenUsed/>
    <w:rsid w:val="0012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4DFD"/>
  </w:style>
  <w:style w:type="character" w:styleId="Plassholdertekst">
    <w:name w:val="Placeholder Text"/>
    <w:basedOn w:val="Standardskriftforavsnitt"/>
    <w:uiPriority w:val="99"/>
    <w:semiHidden/>
    <w:rsid w:val="00F6134D"/>
  </w:style>
  <w:style w:type="paragraph" w:customStyle="1" w:styleId="Default">
    <w:name w:val="Default"/>
    <w:rsid w:val="008E51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8E51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E51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8E513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E5130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8E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ndal.vgs.n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K01235\Downloads\Tomt%20dok_Mandal%20vgs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bs:GrowBusinessDocument xmlns:gbs="http://www.software-innovation.no/growBusinessDocument" gbs:officeVersion="2007" gbs:sourceId="200031" gbs:entity="Document" gbs:templateDesignerVersion="3.1 F">
  <gbs:DocumentNumber gbs:loadFromGrowBusiness="OnProduce" gbs:saveInGrowBusiness="False" gbs:connected="true" gbs:recno="" gbs:entity="" gbs:datatype="string" gbs:key="10000">19/00001-16</gbs:DocumentNumber>
  <gbs:DocumentDate gbs:loadFromGrowBusiness="OnProduce" gbs:saveInGrowBusiness="False" gbs:connected="true" gbs:recno="" gbs:entity="" gbs:datatype="date" gbs:key="10001">2019-09-30T00:00:00</gbs:DocumentDate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C65FDF34DEB438D4AF6480ECB19BD" ma:contentTypeVersion="11" ma:contentTypeDescription="Create a new document." ma:contentTypeScope="" ma:versionID="76325d27e22eb6aa8544438511fbbb6a">
  <xsd:schema xmlns:xsd="http://www.w3.org/2001/XMLSchema" xmlns:xs="http://www.w3.org/2001/XMLSchema" xmlns:p="http://schemas.microsoft.com/office/2006/metadata/properties" xmlns:ns3="fadbbcb2-7a34-4413-97ee-4c4c6461e60c" xmlns:ns4="1a0432cc-4a70-41aa-9137-e099c3a9f482" targetNamespace="http://schemas.microsoft.com/office/2006/metadata/properties" ma:root="true" ma:fieldsID="20eeca5d7bf881dc1d02e08f1ed4abc1" ns3:_="" ns4:_="">
    <xsd:import namespace="fadbbcb2-7a34-4413-97ee-4c4c6461e60c"/>
    <xsd:import namespace="1a0432cc-4a70-41aa-9137-e099c3a9f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bbcb2-7a34-4413-97ee-4c4c6461e6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32cc-4a70-41aa-9137-e099c3a9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BF68FF-E8D7-4FEA-9BF9-B9F4FCC01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64A6A7-4915-4D5A-8B39-3C0B36C996BE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6D51129B-12FE-4B4D-83EA-7B7D89AF7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bbcb2-7a34-4413-97ee-4c4c6461e60c"/>
    <ds:schemaRef ds:uri="1a0432cc-4a70-41aa-9137-e099c3a9f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4FB3B7-4778-40C7-89B9-40D528683E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dok_Mandal vgs (1)</Template>
  <TotalTime>12</TotalTime>
  <Pages>1</Pages>
  <Words>112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Lindland, Anette</dc:creator>
  <cp:keywords>
  </cp:keywords>
  <dc:description>
  </dc:description>
  <cp:lastModifiedBy>Lindland, Anette</cp:lastModifiedBy>
  <cp:revision>1</cp:revision>
  <dcterms:created xsi:type="dcterms:W3CDTF">2023-08-16T13:20:00Z</dcterms:created>
  <dcterms:modified xsi:type="dcterms:W3CDTF">2023-08-16T13:32:00Z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0x01010083BC65FDF34DEB438D4AF6480ECB19BD</vt:lpwstr>
  </property>
</Properties>
</file>